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8D" w:rsidRDefault="003C728D" w:rsidP="00CC7243">
      <w:pPr>
        <w:spacing w:after="0"/>
        <w:ind w:hanging="851"/>
        <w:jc w:val="center"/>
        <w:rPr>
          <w:rFonts w:cs="Arial"/>
          <w:b/>
          <w:color w:val="auto"/>
        </w:rPr>
      </w:pPr>
      <w:r>
        <w:rPr>
          <w:rFonts w:cs="Arial"/>
          <w:b/>
          <w:bCs/>
          <w:color w:val="auto"/>
          <w:lang w:eastAsia="en-US"/>
        </w:rPr>
        <w:t>Appendix 2</w:t>
      </w:r>
      <w:r w:rsidR="003B448C">
        <w:rPr>
          <w:rFonts w:cs="Arial"/>
          <w:b/>
          <w:bCs/>
          <w:color w:val="auto"/>
          <w:lang w:eastAsia="en-US"/>
        </w:rPr>
        <w:t>:</w:t>
      </w:r>
      <w:r>
        <w:rPr>
          <w:rFonts w:cs="Arial"/>
          <w:b/>
          <w:bCs/>
          <w:color w:val="auto"/>
          <w:lang w:eastAsia="en-US"/>
        </w:rPr>
        <w:t xml:space="preserve"> </w:t>
      </w:r>
      <w:r w:rsidRPr="00726F50">
        <w:rPr>
          <w:rFonts w:cs="Arial"/>
          <w:b/>
          <w:color w:val="auto"/>
        </w:rPr>
        <w:t>Flow chart detailing processes used to bring an empty property back into use</w:t>
      </w:r>
    </w:p>
    <w:p w:rsidR="003C728D" w:rsidRDefault="003C728D" w:rsidP="003C728D">
      <w:pPr>
        <w:spacing w:after="0"/>
        <w:ind w:hanging="851"/>
        <w:jc w:val="center"/>
        <w:rPr>
          <w:rFonts w:cs="Arial"/>
          <w:b/>
          <w:color w:val="auto"/>
        </w:rPr>
      </w:pPr>
    </w:p>
    <w:p w:rsidR="003C728D" w:rsidRPr="00935554" w:rsidRDefault="003C728D" w:rsidP="003C728D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  <w:szCs w:val="28"/>
        </w:rPr>
      </w:pPr>
      <w:r w:rsidRPr="0093555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A3DBF3" wp14:editId="1A39C123">
                <wp:simplePos x="0" y="0"/>
                <wp:positionH relativeFrom="column">
                  <wp:posOffset>592455</wp:posOffset>
                </wp:positionH>
                <wp:positionV relativeFrom="paragraph">
                  <wp:posOffset>29210</wp:posOffset>
                </wp:positionV>
                <wp:extent cx="2679700" cy="1524000"/>
                <wp:effectExtent l="0" t="0" r="2540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Referred by:</w:t>
                            </w:r>
                          </w:p>
                          <w:p w:rsidR="003C728D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Neighbour</w:t>
                            </w:r>
                          </w:p>
                          <w:p w:rsidR="003C728D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Police</w:t>
                            </w:r>
                          </w:p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Councillor</w:t>
                            </w:r>
                            <w:r>
                              <w:rPr>
                                <w:rFonts w:cs="Arial"/>
                              </w:rPr>
                              <w:t>/</w:t>
                            </w:r>
                            <w:r w:rsidRPr="00191B8B">
                              <w:rPr>
                                <w:rFonts w:cs="Arial"/>
                              </w:rPr>
                              <w:t>MP</w:t>
                            </w:r>
                          </w:p>
                          <w:p w:rsidR="003C728D" w:rsidRPr="00191B8B" w:rsidRDefault="003C728D" w:rsidP="003C728D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Council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3DBF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6.65pt;margin-top:2.3pt;width:211pt;height:1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">
                <v:textbox>
                  <w:txbxContent>
                    <w:p w:rsidR="003C728D" w:rsidRDefault="003C728D" w:rsidP="003C728D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Referred by:</w:t>
                      </w:r>
                    </w:p>
                    <w:p w:rsidR="003C728D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Neighbour</w:t>
                      </w:r>
                    </w:p>
                    <w:p w:rsidR="003C728D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Police</w:t>
                      </w:r>
                    </w:p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Councillor</w:t>
                      </w:r>
                      <w:r>
                        <w:rPr>
                          <w:rFonts w:cs="Arial"/>
                        </w:rPr>
                        <w:t>/</w:t>
                      </w:r>
                      <w:r w:rsidRPr="00191B8B">
                        <w:rPr>
                          <w:rFonts w:cs="Arial"/>
                        </w:rPr>
                        <w:t>MP</w:t>
                      </w:r>
                    </w:p>
                    <w:p w:rsidR="003C728D" w:rsidRPr="00191B8B" w:rsidRDefault="003C728D" w:rsidP="003C728D">
                      <w:pPr>
                        <w:spacing w:after="0"/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Council Officer</w:t>
                      </w:r>
                    </w:p>
                  </w:txbxContent>
                </v:textbox>
              </v:shape>
            </w:pict>
          </mc:Fallback>
        </mc:AlternateContent>
      </w:r>
      <w:r w:rsidRPr="0093555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3169C" wp14:editId="55772FAB">
                <wp:simplePos x="0" y="0"/>
                <wp:positionH relativeFrom="column">
                  <wp:posOffset>6521450</wp:posOffset>
                </wp:positionH>
                <wp:positionV relativeFrom="paragraph">
                  <wp:posOffset>71120</wp:posOffset>
                </wp:positionV>
                <wp:extent cx="2286000" cy="571500"/>
                <wp:effectExtent l="7620" t="9525" r="11430" b="95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Identified through survey or Council Tax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3169C" id="Text Box 37" o:spid="_x0000_s1027" type="#_x0000_t202" style="position:absolute;left:0;text-align:left;margin-left:513.5pt;margin-top:5.6pt;width:180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Identified through survey or Council Tax Data</w:t>
                      </w:r>
                    </w:p>
                  </w:txbxContent>
                </v:textbox>
              </v:shape>
            </w:pict>
          </mc:Fallback>
        </mc:AlternateContent>
      </w:r>
      <w:r w:rsidRPr="0093555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6C9A85" wp14:editId="5970D3A1">
                <wp:simplePos x="0" y="0"/>
                <wp:positionH relativeFrom="column">
                  <wp:posOffset>3892550</wp:posOffset>
                </wp:positionH>
                <wp:positionV relativeFrom="paragraph">
                  <wp:posOffset>96520</wp:posOffset>
                </wp:positionV>
                <wp:extent cx="2286000" cy="571500"/>
                <wp:effectExtent l="7620" t="9525" r="11430" b="9525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87C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26" type="#_x0000_t116" style="position:absolute;margin-left:306.5pt;margin-top:7.6pt;width:180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"/>
            </w:pict>
          </mc:Fallback>
        </mc:AlternateContent>
      </w:r>
    </w:p>
    <w:p w:rsidR="003C728D" w:rsidRPr="00935554" w:rsidRDefault="003C728D" w:rsidP="003C728D">
      <w:pPr>
        <w:rPr>
          <w:rFonts w:cs="Arial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73B63B" wp14:editId="6A22E11A">
                <wp:simplePos x="0" y="0"/>
                <wp:positionH relativeFrom="column">
                  <wp:posOffset>6191250</wp:posOffset>
                </wp:positionH>
                <wp:positionV relativeFrom="paragraph">
                  <wp:posOffset>63500</wp:posOffset>
                </wp:positionV>
                <wp:extent cx="342900" cy="0"/>
                <wp:effectExtent l="17145" t="57150" r="11430" b="571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FC7B7" id="Straight Connector 25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5pt,5pt" to="514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">
                <v:stroke endarrow="block"/>
              </v:line>
            </w:pict>
          </mc:Fallback>
        </mc:AlternateContent>
      </w:r>
      <w:r w:rsidRPr="0093555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22A352" wp14:editId="66E06ACF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571500" cy="0"/>
                <wp:effectExtent l="7620" t="57150" r="20955" b="571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C9D99" id="Straight Connector 3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pt" to="30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">
                <v:stroke endarrow="block"/>
              </v:line>
            </w:pict>
          </mc:Fallback>
        </mc:AlternateContent>
      </w:r>
      <w:r w:rsidRPr="0093555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6E883A" wp14:editId="0D6CEAAC">
                <wp:simplePos x="0" y="0"/>
                <wp:positionH relativeFrom="column">
                  <wp:posOffset>4210050</wp:posOffset>
                </wp:positionH>
                <wp:positionV relativeFrom="paragraph">
                  <wp:posOffset>4445</wp:posOffset>
                </wp:positionV>
                <wp:extent cx="1485900" cy="342900"/>
                <wp:effectExtent l="0" t="0" r="1905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Empty Dwelling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883A" id="Text Box 33" o:spid="_x0000_s1028" type="#_x0000_t202" style="position:absolute;margin-left:331.5pt;margin-top:.35pt;width:11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kS/AIAAFw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" stroked="f">
                <v:textbox>
                  <w:txbxContent>
                    <w:p w:rsidR="003C728D" w:rsidRPr="00191B8B" w:rsidRDefault="003C728D" w:rsidP="003C728D">
                      <w:pPr>
                        <w:jc w:val="center"/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Empty Dwelling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rPr>
          <w:rFonts w:cs="Arial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73748B" wp14:editId="364ACAD8">
                <wp:simplePos x="0" y="0"/>
                <wp:positionH relativeFrom="column">
                  <wp:posOffset>5003800</wp:posOffset>
                </wp:positionH>
                <wp:positionV relativeFrom="paragraph">
                  <wp:posOffset>49530</wp:posOffset>
                </wp:positionV>
                <wp:extent cx="0" cy="800100"/>
                <wp:effectExtent l="55245" t="9525" r="5905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E749" id="Straight Connector 2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pt,3.9pt" to="394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ASqQIAAJI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">
                <v:stroke endarrow="block"/>
              </v:line>
            </w:pict>
          </mc:Fallback>
        </mc:AlternateContent>
      </w:r>
    </w:p>
    <w:p w:rsidR="003C728D" w:rsidRPr="00935554" w:rsidRDefault="003C728D" w:rsidP="003C728D">
      <w:pPr>
        <w:tabs>
          <w:tab w:val="left" w:pos="10200"/>
        </w:tabs>
        <w:rPr>
          <w:rFonts w:cs="Arial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48BD8" wp14:editId="3C85D355">
                <wp:simplePos x="0" y="0"/>
                <wp:positionH relativeFrom="column">
                  <wp:posOffset>3771900</wp:posOffset>
                </wp:positionH>
                <wp:positionV relativeFrom="paragraph">
                  <wp:posOffset>1521460</wp:posOffset>
                </wp:positionV>
                <wp:extent cx="0" cy="0"/>
                <wp:effectExtent l="7620" t="57150" r="20955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9AB1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9.8pt" to="297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">
                <v:stroke endarrow="block"/>
              </v:line>
            </w:pict>
          </mc:Fallback>
        </mc:AlternateContent>
      </w:r>
      <w:r w:rsidRPr="00935554">
        <w:rPr>
          <w:rFonts w:cs="Arial"/>
          <w:sz w:val="28"/>
          <w:szCs w:val="28"/>
        </w:rPr>
        <w:tab/>
      </w:r>
    </w:p>
    <w:p w:rsidR="003C728D" w:rsidRPr="00935554" w:rsidRDefault="003C728D" w:rsidP="003C728D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93313" wp14:editId="7CF95FE0">
                <wp:simplePos x="0" y="0"/>
                <wp:positionH relativeFrom="column">
                  <wp:posOffset>7075805</wp:posOffset>
                </wp:positionH>
                <wp:positionV relativeFrom="paragraph">
                  <wp:posOffset>2540</wp:posOffset>
                </wp:positionV>
                <wp:extent cx="2057400" cy="558800"/>
                <wp:effectExtent l="0" t="0" r="1905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Length Vacancy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3313" id="Text Box 19" o:spid="_x0000_s1029" type="#_x0000_t202" style="position:absolute;left:0;text-align:left;margin-left:557.15pt;margin-top:.2pt;width:16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Length Vacancy established</w:t>
                      </w:r>
                    </w:p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E01DDF" wp14:editId="01E6B37B">
                <wp:simplePos x="0" y="0"/>
                <wp:positionH relativeFrom="column">
                  <wp:posOffset>6475399</wp:posOffset>
                </wp:positionH>
                <wp:positionV relativeFrom="paragraph">
                  <wp:posOffset>58420</wp:posOffset>
                </wp:positionV>
                <wp:extent cx="571500" cy="228600"/>
                <wp:effectExtent l="0" t="38100" r="571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3F13" id="Straight Connector 2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85pt,4.6pt" to="554.8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">
                <v:stroke endarrow="block"/>
              </v:lin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02365" wp14:editId="70DA8586">
                <wp:simplePos x="0" y="0"/>
                <wp:positionH relativeFrom="column">
                  <wp:posOffset>1162050</wp:posOffset>
                </wp:positionH>
                <wp:positionV relativeFrom="paragraph">
                  <wp:posOffset>185420</wp:posOffset>
                </wp:positionV>
                <wp:extent cx="2057400" cy="457200"/>
                <wp:effectExtent l="7620" t="9525" r="1143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Condition and nuisance assessed.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2365" id="Text Box 26" o:spid="_x0000_s1030" type="#_x0000_t202" style="position:absolute;left:0;text-align:left;margin-left:91.5pt;margin-top:14.6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Condition and nuisance assessed.</w:t>
                      </w:r>
                    </w:p>
                  </w:txbxContent>
                </v:textbox>
              </v:shap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41607B" wp14:editId="091F0E27">
                <wp:simplePos x="0" y="0"/>
                <wp:positionH relativeFrom="column">
                  <wp:posOffset>3716655</wp:posOffset>
                </wp:positionH>
                <wp:positionV relativeFrom="paragraph">
                  <wp:posOffset>7620</wp:posOffset>
                </wp:positionV>
                <wp:extent cx="2743200" cy="7810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91B8B">
                              <w:rPr>
                                <w:rFonts w:cs="Arial"/>
                                <w:b/>
                              </w:rPr>
                              <w:t>Step 1</w:t>
                            </w:r>
                          </w:p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Property inspection and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607B" id="Text Box 12" o:spid="_x0000_s1031" type="#_x0000_t202" style="position:absolute;left:0;text-align:left;margin-left:292.65pt;margin-top:.6pt;width:3in;height:6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  <w:b/>
                        </w:rPr>
                      </w:pPr>
                      <w:r w:rsidRPr="00191B8B">
                        <w:rPr>
                          <w:rFonts w:cs="Arial"/>
                          <w:b/>
                        </w:rPr>
                        <w:t>Step 1</w:t>
                      </w:r>
                    </w:p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Property inspection and 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  <w:jc w:val="center"/>
        <w:rPr>
          <w:rFonts w:cs="Arial"/>
          <w:b/>
          <w:color w:val="FF0000"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6E9BE1" wp14:editId="395EB292">
                <wp:simplePos x="0" y="0"/>
                <wp:positionH relativeFrom="column">
                  <wp:posOffset>3215971</wp:posOffset>
                </wp:positionH>
                <wp:positionV relativeFrom="paragraph">
                  <wp:posOffset>62230</wp:posOffset>
                </wp:positionV>
                <wp:extent cx="596348" cy="190831"/>
                <wp:effectExtent l="38100" t="38100" r="1333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348" cy="1908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BA1C" id="Straight Connector 28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5pt,4.9pt" to="300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">
                <v:stroke endarrow="block"/>
              </v:line>
            </w:pict>
          </mc:Fallback>
        </mc:AlternateContent>
      </w:r>
    </w:p>
    <w:p w:rsidR="003C728D" w:rsidRPr="00935554" w:rsidRDefault="00CC7243" w:rsidP="003C728D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545A6" wp14:editId="174DD02B">
                <wp:simplePos x="0" y="0"/>
                <wp:positionH relativeFrom="column">
                  <wp:posOffset>6454444</wp:posOffset>
                </wp:positionH>
                <wp:positionV relativeFrom="paragraph">
                  <wp:posOffset>62230</wp:posOffset>
                </wp:positionV>
                <wp:extent cx="800100" cy="0"/>
                <wp:effectExtent l="0" t="76200" r="19050" b="952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19CD" id="Straight Connector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2pt,4.9pt" to="57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">
                <v:stroke endarrow="block"/>
              </v:line>
            </w:pict>
          </mc:Fallback>
        </mc:AlternateContent>
      </w:r>
      <w:r w:rsidR="003C728D"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D0777" wp14:editId="54043280">
                <wp:simplePos x="0" y="0"/>
                <wp:positionH relativeFrom="column">
                  <wp:posOffset>5054600</wp:posOffset>
                </wp:positionH>
                <wp:positionV relativeFrom="paragraph">
                  <wp:posOffset>227330</wp:posOffset>
                </wp:positionV>
                <wp:extent cx="0" cy="457200"/>
                <wp:effectExtent l="55245" t="9525" r="5905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E913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pt,17.9pt" to="398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">
                <v:stroke endarrow="block"/>
              </v:line>
            </w:pict>
          </mc:Fallback>
        </mc:AlternateContent>
      </w:r>
      <w:r w:rsidR="003C728D"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24346" wp14:editId="17ABA80D">
                <wp:simplePos x="0" y="0"/>
                <wp:positionH relativeFrom="column">
                  <wp:posOffset>7251700</wp:posOffset>
                </wp:positionH>
                <wp:positionV relativeFrom="paragraph">
                  <wp:posOffset>17780</wp:posOffset>
                </wp:positionV>
                <wp:extent cx="1257300" cy="342900"/>
                <wp:effectExtent l="7620" t="9525" r="1143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Owner traced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4346" id="Text Box 21" o:spid="_x0000_s1032" type="#_x0000_t202" style="position:absolute;margin-left:571pt;margin-top:1.4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Owner traced</w:t>
                      </w:r>
                    </w:p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</w:pPr>
    </w:p>
    <w:p w:rsidR="003C728D" w:rsidRPr="00935554" w:rsidRDefault="00CC7243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8A16F" wp14:editId="3555E515">
                <wp:simplePos x="0" y="0"/>
                <wp:positionH relativeFrom="column">
                  <wp:posOffset>1255699</wp:posOffset>
                </wp:positionH>
                <wp:positionV relativeFrom="paragraph">
                  <wp:posOffset>247650</wp:posOffset>
                </wp:positionV>
                <wp:extent cx="205740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Owner fails to respond or address issues of 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A16F" id="Text Box 16" o:spid="_x0000_s1033" type="#_x0000_t202" style="position:absolute;margin-left:98.85pt;margin-top:19.5pt;width:16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Owner fails to respond or address issues of concern.</w:t>
                      </w:r>
                    </w:p>
                  </w:txbxContent>
                </v:textbox>
              </v:shape>
            </w:pict>
          </mc:Fallback>
        </mc:AlternateContent>
      </w:r>
      <w:r w:rsidR="003C728D"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4ED2D" wp14:editId="177BD142">
                <wp:simplePos x="0" y="0"/>
                <wp:positionH relativeFrom="column">
                  <wp:posOffset>6851650</wp:posOffset>
                </wp:positionH>
                <wp:positionV relativeFrom="paragraph">
                  <wp:posOffset>196850</wp:posOffset>
                </wp:positionV>
                <wp:extent cx="2057400" cy="457200"/>
                <wp:effectExtent l="7620" t="9525" r="1143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Owner remedies issues of 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ED2D" id="Text Box 29" o:spid="_x0000_s1034" type="#_x0000_t202" style="position:absolute;margin-left:539.5pt;margin-top:15.5pt;width:16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>Owner remedies issues of concern.</w:t>
                      </w:r>
                    </w:p>
                  </w:txbxContent>
                </v:textbox>
              </v:shape>
            </w:pict>
          </mc:Fallback>
        </mc:AlternateContent>
      </w:r>
      <w:r w:rsidR="003C728D"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51814" wp14:editId="1749A14B">
                <wp:simplePos x="0" y="0"/>
                <wp:positionH relativeFrom="page">
                  <wp:align>center</wp:align>
                </wp:positionH>
                <wp:positionV relativeFrom="paragraph">
                  <wp:posOffset>158750</wp:posOffset>
                </wp:positionV>
                <wp:extent cx="2514600" cy="5715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91B8B">
                              <w:rPr>
                                <w:rFonts w:cs="Arial"/>
                                <w:b/>
                              </w:rPr>
                              <w:t>Step 2</w:t>
                            </w:r>
                          </w:p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 xml:space="preserve">Dialogue with owner commences.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51814" id="Text Box 14" o:spid="_x0000_s1035" type="#_x0000_t202" style="position:absolute;margin-left:0;margin-top:12.5pt;width:198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  <w:b/>
                        </w:rPr>
                      </w:pPr>
                      <w:r w:rsidRPr="00191B8B">
                        <w:rPr>
                          <w:rFonts w:cs="Arial"/>
                          <w:b/>
                        </w:rPr>
                        <w:t>Step 2</w:t>
                      </w:r>
                    </w:p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 xml:space="preserve">Dialogue with owner commences.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728D" w:rsidRPr="00935554" w:rsidRDefault="00CC7243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FFECDFD" wp14:editId="3D31133D">
                <wp:simplePos x="0" y="0"/>
                <wp:positionH relativeFrom="column">
                  <wp:posOffset>6085536</wp:posOffset>
                </wp:positionH>
                <wp:positionV relativeFrom="paragraph">
                  <wp:posOffset>102870</wp:posOffset>
                </wp:positionV>
                <wp:extent cx="760344" cy="7952"/>
                <wp:effectExtent l="0" t="76200" r="20955" b="876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344" cy="79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8DD8" id="Straight Connector 15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2pt,8.1pt" to="53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">
                <v:stroke endarrow="block"/>
              </v:lin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213935" wp14:editId="699C8449">
                <wp:simplePos x="0" y="0"/>
                <wp:positionH relativeFrom="column">
                  <wp:posOffset>3319449</wp:posOffset>
                </wp:positionH>
                <wp:positionV relativeFrom="paragraph">
                  <wp:posOffset>15240</wp:posOffset>
                </wp:positionV>
                <wp:extent cx="342900" cy="114300"/>
                <wp:effectExtent l="38100" t="0" r="19050" b="762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D8C6" id="Straight Connector 17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.2pt" to="288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">
                <v:stroke endarrow="block"/>
              </v:line>
            </w:pict>
          </mc:Fallback>
        </mc:AlternateContent>
      </w:r>
    </w:p>
    <w:p w:rsidR="003C728D" w:rsidRPr="00935554" w:rsidRDefault="00CC7243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F35C7" wp14:editId="6B6F0542">
                <wp:simplePos x="0" y="0"/>
                <wp:positionH relativeFrom="column">
                  <wp:posOffset>5948349</wp:posOffset>
                </wp:positionH>
                <wp:positionV relativeFrom="paragraph">
                  <wp:posOffset>232410</wp:posOffset>
                </wp:positionV>
                <wp:extent cx="571500" cy="342900"/>
                <wp:effectExtent l="0" t="0" r="57150" b="571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B0B8E" id="Straight Connector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18.3pt" to="513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">
                <v:stroke endarrow="block"/>
              </v:lin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56676" wp14:editId="4F2889BF">
                <wp:simplePos x="0" y="0"/>
                <wp:positionH relativeFrom="column">
                  <wp:posOffset>2412696</wp:posOffset>
                </wp:positionH>
                <wp:positionV relativeFrom="paragraph">
                  <wp:posOffset>206375</wp:posOffset>
                </wp:positionV>
                <wp:extent cx="1257300" cy="685800"/>
                <wp:effectExtent l="0" t="0" r="57150" b="571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CAE9E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pt,16.25pt" to="289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">
                <v:stroke endarrow="block"/>
              </v:lin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3566B" wp14:editId="77C71B16">
                <wp:simplePos x="0" y="0"/>
                <wp:positionH relativeFrom="column">
                  <wp:posOffset>5035550</wp:posOffset>
                </wp:positionH>
                <wp:positionV relativeFrom="paragraph">
                  <wp:posOffset>13970</wp:posOffset>
                </wp:positionV>
                <wp:extent cx="0" cy="571500"/>
                <wp:effectExtent l="55245" t="9525" r="5905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4CCC6" id="Straight Connecto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.1pt" to="396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">
                <v:stroke endarrow="block"/>
              </v:lin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7217D" wp14:editId="0B7C940D">
                <wp:simplePos x="0" y="0"/>
                <wp:positionH relativeFrom="column">
                  <wp:posOffset>6521450</wp:posOffset>
                </wp:positionH>
                <wp:positionV relativeFrom="paragraph">
                  <wp:posOffset>77470</wp:posOffset>
                </wp:positionV>
                <wp:extent cx="2057400" cy="685800"/>
                <wp:effectExtent l="7620" t="9525" r="1143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>Owner brings property back into use</w:t>
                            </w:r>
                            <w:r>
                              <w:rPr>
                                <w:rFonts w:cs="Arial"/>
                              </w:rPr>
                              <w:t xml:space="preserve">. </w:t>
                            </w:r>
                            <w:r w:rsidRPr="00191B8B">
                              <w:rPr>
                                <w:rFonts w:cs="Arial"/>
                                <w:b/>
                              </w:rPr>
                              <w:t>Property occupied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217D" id="Text Box 11" o:spid="_x0000_s1036" type="#_x0000_t202" style="position:absolute;margin-left:513.5pt;margin-top:6.1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  <w:b/>
                        </w:rPr>
                      </w:pPr>
                      <w:r w:rsidRPr="00191B8B">
                        <w:rPr>
                          <w:rFonts w:cs="Arial"/>
                        </w:rPr>
                        <w:t>Owner brings property back into use</w:t>
                      </w:r>
                      <w:r>
                        <w:rPr>
                          <w:rFonts w:cs="Arial"/>
                        </w:rPr>
                        <w:t xml:space="preserve">. </w:t>
                      </w:r>
                      <w:r w:rsidRPr="00191B8B">
                        <w:rPr>
                          <w:rFonts w:cs="Arial"/>
                          <w:b/>
                        </w:rPr>
                        <w:t>Property occupied</w:t>
                      </w:r>
                    </w:p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</w:pPr>
      <w:r w:rsidRPr="009355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E5DBA" wp14:editId="36EE976D">
                <wp:simplePos x="0" y="0"/>
                <wp:positionH relativeFrom="column">
                  <wp:posOffset>528955</wp:posOffset>
                </wp:positionH>
                <wp:positionV relativeFrom="paragraph">
                  <wp:posOffset>118110</wp:posOffset>
                </wp:positionV>
                <wp:extent cx="2514600" cy="11620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C50202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Coordinate with other teams, police and fire service where appropriate.</w:t>
                            </w:r>
                          </w:p>
                          <w:p w:rsidR="003C728D" w:rsidRPr="00191B8B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Building Act, Law &amp; Property Act, Local Gov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’t</w:t>
                            </w:r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Misc</w:t>
                            </w:r>
                            <w:proofErr w:type="spellEnd"/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Prov</w:t>
                            </w:r>
                            <w:proofErr w:type="spellEnd"/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Act, </w:t>
                            </w:r>
                          </w:p>
                          <w:p w:rsidR="003C728D" w:rsidRPr="00191B8B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Housing Act 1985, </w:t>
                            </w:r>
                          </w:p>
                          <w:p w:rsidR="003C728D" w:rsidRDefault="003C728D" w:rsidP="003C7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5DBA" id="Text Box 9" o:spid="_x0000_s1037" type="#_x0000_t202" style="position:absolute;margin-left:41.65pt;margin-top:9.3pt;width:198pt;height:9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">
                <v:textbox>
                  <w:txbxContent>
                    <w:p w:rsidR="003C728D" w:rsidRPr="00C50202" w:rsidRDefault="003C728D" w:rsidP="003C728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Coordinate with other teams, police and fire service where appropriate.</w:t>
                      </w:r>
                    </w:p>
                    <w:p w:rsidR="003C728D" w:rsidRPr="00191B8B" w:rsidRDefault="003C728D" w:rsidP="003C728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Building Act, Law &amp; Property Act, Local Gov</w:t>
                      </w:r>
                      <w:r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’t</w:t>
                      </w:r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Misc</w:t>
                      </w:r>
                      <w:proofErr w:type="spellEnd"/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Prov</w:t>
                      </w:r>
                      <w:proofErr w:type="spellEnd"/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 Act, </w:t>
                      </w:r>
                    </w:p>
                    <w:p w:rsidR="003C728D" w:rsidRPr="00191B8B" w:rsidRDefault="003C728D" w:rsidP="003C728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Housing Act 1985, </w:t>
                      </w:r>
                    </w:p>
                    <w:p w:rsidR="003C728D" w:rsidRDefault="003C728D" w:rsidP="003C728D"/>
                  </w:txbxContent>
                </v:textbox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41393" wp14:editId="3ADFEC95">
                <wp:simplePos x="0" y="0"/>
                <wp:positionH relativeFrom="page">
                  <wp:align>center</wp:align>
                </wp:positionH>
                <wp:positionV relativeFrom="paragraph">
                  <wp:posOffset>118110</wp:posOffset>
                </wp:positionV>
                <wp:extent cx="2400300" cy="11430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191B8B">
                              <w:rPr>
                                <w:rFonts w:cs="Arial"/>
                                <w:b/>
                              </w:rPr>
                              <w:t>Step 3</w:t>
                            </w:r>
                          </w:p>
                          <w:p w:rsidR="003C728D" w:rsidRPr="008C4054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8C4054">
                              <w:rPr>
                                <w:rFonts w:cs="Arial"/>
                              </w:rPr>
                              <w:t>Action required to bring property back into use and where necessary</w:t>
                            </w:r>
                            <w:r>
                              <w:rPr>
                                <w:rFonts w:cs="Arial"/>
                              </w:rPr>
                              <w:t>,</w:t>
                            </w:r>
                            <w:r w:rsidRPr="008C4054">
                              <w:rPr>
                                <w:rFonts w:cs="Arial"/>
                              </w:rPr>
                              <w:t xml:space="preserve"> to remedy adverse impact on neighbourhood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1393" id="Text Box 8" o:spid="_x0000_s1038" type="#_x0000_t202" style="position:absolute;margin-left:0;margin-top:9.3pt;width:189pt;height:90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  <w:b/>
                        </w:rPr>
                      </w:pPr>
                      <w:r w:rsidRPr="00191B8B">
                        <w:rPr>
                          <w:rFonts w:cs="Arial"/>
                          <w:b/>
                        </w:rPr>
                        <w:t>Step 3</w:t>
                      </w:r>
                    </w:p>
                    <w:p w:rsidR="003C728D" w:rsidRPr="008C4054" w:rsidRDefault="003C728D" w:rsidP="003C728D">
                      <w:pPr>
                        <w:rPr>
                          <w:rFonts w:cs="Arial"/>
                        </w:rPr>
                      </w:pPr>
                      <w:r w:rsidRPr="008C4054">
                        <w:rPr>
                          <w:rFonts w:cs="Arial"/>
                        </w:rPr>
                        <w:t>Action required to bring property back into use and where necessary</w:t>
                      </w:r>
                      <w:r>
                        <w:rPr>
                          <w:rFonts w:cs="Arial"/>
                        </w:rPr>
                        <w:t>,</w:t>
                      </w:r>
                      <w:r w:rsidRPr="008C4054">
                        <w:rPr>
                          <w:rFonts w:cs="Arial"/>
                        </w:rPr>
                        <w:t xml:space="preserve"> to remedy adverse impact on neighbourhood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728D" w:rsidRPr="00935554" w:rsidRDefault="003C728D" w:rsidP="003C728D">
      <w:pPr>
        <w:autoSpaceDE w:val="0"/>
        <w:autoSpaceDN w:val="0"/>
        <w:adjustRightInd w:val="0"/>
      </w:pPr>
    </w:p>
    <w:p w:rsidR="00DC78B2" w:rsidRDefault="003C728D" w:rsidP="003C728D">
      <w:pPr>
        <w:autoSpaceDE w:val="0"/>
        <w:autoSpaceDN w:val="0"/>
        <w:adjustRightInd w:val="0"/>
      </w:pP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3E579" wp14:editId="4E072886">
                <wp:simplePos x="0" y="0"/>
                <wp:positionH relativeFrom="column">
                  <wp:posOffset>6877050</wp:posOffset>
                </wp:positionH>
                <wp:positionV relativeFrom="paragraph">
                  <wp:posOffset>17780</wp:posOffset>
                </wp:positionV>
                <wp:extent cx="2057400" cy="800100"/>
                <wp:effectExtent l="7620" t="9525" r="1143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191B8B" w:rsidRDefault="003C728D" w:rsidP="003C728D">
                            <w:pPr>
                              <w:rPr>
                                <w:rFonts w:cs="Arial"/>
                              </w:rPr>
                            </w:pPr>
                            <w:r w:rsidRPr="00191B8B">
                              <w:rPr>
                                <w:rFonts w:cs="Arial"/>
                              </w:rPr>
                              <w:t xml:space="preserve">Notices served owner complies. </w:t>
                            </w:r>
                            <w:r w:rsidRPr="00191B8B">
                              <w:rPr>
                                <w:rFonts w:cs="Arial"/>
                                <w:b/>
                              </w:rPr>
                              <w:t>Dwelling occupied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E579" id="Text Box 32" o:spid="_x0000_s1039" type="#_x0000_t202" style="position:absolute;margin-left:541.5pt;margin-top:1.4pt;width:162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">
                <v:textbox>
                  <w:txbxContent>
                    <w:p w:rsidR="003C728D" w:rsidRPr="00191B8B" w:rsidRDefault="003C728D" w:rsidP="003C728D">
                      <w:pPr>
                        <w:rPr>
                          <w:rFonts w:cs="Arial"/>
                        </w:rPr>
                      </w:pPr>
                      <w:r w:rsidRPr="00191B8B">
                        <w:rPr>
                          <w:rFonts w:cs="Arial"/>
                        </w:rPr>
                        <w:t xml:space="preserve">Notices served owner complies. </w:t>
                      </w:r>
                      <w:r w:rsidRPr="00191B8B">
                        <w:rPr>
                          <w:rFonts w:cs="Arial"/>
                          <w:b/>
                        </w:rPr>
                        <w:t>Dwelling occupied</w:t>
                      </w:r>
                    </w:p>
                  </w:txbxContent>
                </v:textbox>
              </v:shap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AA8728" wp14:editId="400FC147">
                <wp:simplePos x="0" y="0"/>
                <wp:positionH relativeFrom="column">
                  <wp:posOffset>3048000</wp:posOffset>
                </wp:positionH>
                <wp:positionV relativeFrom="paragraph">
                  <wp:posOffset>62230</wp:posOffset>
                </wp:positionV>
                <wp:extent cx="800100" cy="228600"/>
                <wp:effectExtent l="36195" t="57150" r="11430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DA0D" id="Straight Connector 31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9pt" to="30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">
                <v:stroke endarrow="block"/>
              </v:line>
            </w:pict>
          </mc:Fallback>
        </mc:AlternateContent>
      </w:r>
      <w:r w:rsidRPr="009355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BF084" wp14:editId="1806E4E7">
                <wp:simplePos x="0" y="0"/>
                <wp:positionH relativeFrom="margin">
                  <wp:align>center</wp:align>
                </wp:positionH>
                <wp:positionV relativeFrom="paragraph">
                  <wp:posOffset>932815</wp:posOffset>
                </wp:positionV>
                <wp:extent cx="2513330" cy="908050"/>
                <wp:effectExtent l="0" t="0" r="20320" b="254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33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Default="003C728D" w:rsidP="003C728D">
                            <w:pPr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91B8B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Housing Act, 2004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EDMO</w:t>
                            </w:r>
                          </w:p>
                          <w:p w:rsidR="003C728D" w:rsidRPr="00282AE4" w:rsidRDefault="003C728D" w:rsidP="003C728D">
                            <w:pPr>
                              <w:spacing w:before="120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22"/>
                                <w:szCs w:val="22"/>
                              </w:rPr>
                              <w:t xml:space="preserve">Property offered to applicants from housing register and managed by OCC.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Dwelling</w:t>
                            </w:r>
                            <w:r w:rsidRPr="00282AE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Occupied.</w:t>
                            </w:r>
                            <w:r w:rsidRPr="00282AE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728D" w:rsidRPr="00641E1A" w:rsidRDefault="003C728D" w:rsidP="003C7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BF084" id="Rectangle 38" o:spid="_x0000_s1040" style="position:absolute;margin-left:0;margin-top:73.45pt;width:197.9pt;height:71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">
                <v:textbox>
                  <w:txbxContent>
                    <w:p w:rsidR="003C728D" w:rsidRDefault="003C728D" w:rsidP="003C728D">
                      <w:pPr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91B8B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Housing Act, 2004</w:t>
                      </w:r>
                      <w:r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 EDMO</w:t>
                      </w:r>
                    </w:p>
                    <w:p w:rsidR="003C728D" w:rsidRPr="00282AE4" w:rsidRDefault="003C728D" w:rsidP="003C728D">
                      <w:pPr>
                        <w:spacing w:before="120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iCs/>
                          <w:sz w:val="22"/>
                          <w:szCs w:val="22"/>
                        </w:rPr>
                        <w:t xml:space="preserve">Property offered to applicants from housing register and managed by OCC.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Dwelling</w:t>
                      </w:r>
                      <w:r w:rsidRPr="00282AE4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Occupied.</w:t>
                      </w:r>
                      <w:r w:rsidRPr="00282AE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728D" w:rsidRPr="00641E1A" w:rsidRDefault="003C728D" w:rsidP="003C728D"/>
                  </w:txbxContent>
                </v:textbox>
                <w10:wrap anchorx="margin"/>
              </v:rect>
            </w:pict>
          </mc:Fallback>
        </mc:AlternateContent>
      </w:r>
      <w:r w:rsidRPr="009355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82997" wp14:editId="11B05E20">
                <wp:simplePos x="0" y="0"/>
                <wp:positionH relativeFrom="column">
                  <wp:posOffset>516255</wp:posOffset>
                </wp:positionH>
                <wp:positionV relativeFrom="paragraph">
                  <wp:posOffset>410210</wp:posOffset>
                </wp:positionV>
                <wp:extent cx="2679700" cy="1460500"/>
                <wp:effectExtent l="0" t="0" r="25400" b="254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28D" w:rsidRPr="00282AE4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82AE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CPO - </w:t>
                            </w:r>
                            <w:r w:rsidRPr="00282AE4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Housing Act 1985,</w:t>
                            </w:r>
                          </w:p>
                          <w:p w:rsidR="003C728D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82AE4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Town &amp; Country Planning Act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AE4"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  <w:t>1990</w:t>
                            </w:r>
                          </w:p>
                          <w:p w:rsidR="003C728D" w:rsidRPr="00282AE4" w:rsidRDefault="003C728D" w:rsidP="003C728D">
                            <w:pPr>
                              <w:spacing w:before="120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82AE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Council disposes of Property to Housing Association or on open market with condition property occupied within specified period. </w:t>
                            </w:r>
                            <w:bookmarkStart w:id="0" w:name="OLE_LINK2"/>
                            <w:bookmarkStart w:id="1" w:name="OLE_LINK3"/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Dwelling</w:t>
                            </w:r>
                            <w:r w:rsidRPr="00282AE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Occupied.</w:t>
                            </w:r>
                            <w:r w:rsidRPr="00282AE4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0"/>
                          <w:bookmarkEnd w:id="1"/>
                          <w:p w:rsidR="003C728D" w:rsidRDefault="003C728D" w:rsidP="003C728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2997" id="Text Box 39" o:spid="_x0000_s1041" type="#_x0000_t202" style="position:absolute;margin-left:40.65pt;margin-top:32.3pt;width:211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">
                <v:textbox>
                  <w:txbxContent>
                    <w:p w:rsidR="003C728D" w:rsidRPr="00282AE4" w:rsidRDefault="003C728D" w:rsidP="003C728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82AE4">
                        <w:rPr>
                          <w:rFonts w:cs="Arial"/>
                          <w:sz w:val="22"/>
                          <w:szCs w:val="22"/>
                        </w:rPr>
                        <w:t xml:space="preserve">CPO - </w:t>
                      </w:r>
                      <w:r w:rsidRPr="00282AE4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Housing Act 1985,</w:t>
                      </w:r>
                    </w:p>
                    <w:p w:rsidR="003C728D" w:rsidRDefault="003C728D" w:rsidP="003C728D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82AE4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Town &amp; Country Planning Act</w:t>
                      </w:r>
                      <w:r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82AE4"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  <w:t>1990</w:t>
                      </w:r>
                    </w:p>
                    <w:p w:rsidR="003C728D" w:rsidRPr="00282AE4" w:rsidRDefault="003C728D" w:rsidP="003C728D">
                      <w:pPr>
                        <w:spacing w:before="120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82AE4">
                        <w:rPr>
                          <w:rFonts w:cs="Arial"/>
                          <w:sz w:val="22"/>
                          <w:szCs w:val="22"/>
                        </w:rPr>
                        <w:t xml:space="preserve">Council disposes of Property to Housing Association or on open market with condition property occupied within specified period. </w:t>
                      </w:r>
                      <w:bookmarkStart w:id="2" w:name="OLE_LINK2"/>
                      <w:bookmarkStart w:id="3" w:name="OLE_LINK3"/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Dwelling</w:t>
                      </w:r>
                      <w:r w:rsidRPr="00282AE4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Occupied.</w:t>
                      </w:r>
                      <w:r w:rsidRPr="00282AE4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2"/>
                    <w:bookmarkEnd w:id="3"/>
                    <w:p w:rsidR="003C728D" w:rsidRDefault="003C728D" w:rsidP="003C728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7A40D" wp14:editId="43FD69EE">
                <wp:simplePos x="0" y="0"/>
                <wp:positionH relativeFrom="column">
                  <wp:posOffset>6292850</wp:posOffset>
                </wp:positionH>
                <wp:positionV relativeFrom="paragraph">
                  <wp:posOffset>61595</wp:posOffset>
                </wp:positionV>
                <wp:extent cx="571500" cy="0"/>
                <wp:effectExtent l="7620" t="57150" r="20955" b="571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8D14" id="Straight Connector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pt,4.85pt" to="540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">
                <v:stroke endarrow="block"/>
              </v:line>
            </w:pict>
          </mc:Fallback>
        </mc:AlternateContent>
      </w:r>
    </w:p>
    <w:p w:rsidR="00DC78B2" w:rsidRPr="00DC78B2" w:rsidRDefault="00CC7243" w:rsidP="00DC78B2"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7BEE85" wp14:editId="187A40A1">
                <wp:simplePos x="0" y="0"/>
                <wp:positionH relativeFrom="column">
                  <wp:posOffset>3198191</wp:posOffset>
                </wp:positionH>
                <wp:positionV relativeFrom="paragraph">
                  <wp:posOffset>234950</wp:posOffset>
                </wp:positionV>
                <wp:extent cx="800100" cy="114300"/>
                <wp:effectExtent l="38100" t="0" r="19050" b="762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3AC6" id="Straight Connector 40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8.5pt" to="314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">
                <v:stroke endarrow="block"/>
              </v:line>
            </w:pict>
          </mc:Fallback>
        </mc:AlternateContent>
      </w:r>
    </w:p>
    <w:p w:rsidR="00DC78B2" w:rsidRPr="00DC78B2" w:rsidRDefault="00CC7243" w:rsidP="00DC78B2">
      <w:r w:rsidRPr="00935554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BE60EED" wp14:editId="33D76E05">
                <wp:simplePos x="0" y="0"/>
                <wp:positionH relativeFrom="column">
                  <wp:posOffset>5045765</wp:posOffset>
                </wp:positionH>
                <wp:positionV relativeFrom="paragraph">
                  <wp:posOffset>76835</wp:posOffset>
                </wp:positionV>
                <wp:extent cx="1905" cy="343535"/>
                <wp:effectExtent l="76200" t="0" r="74295" b="5651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B466B" id="Straight Connector 30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pt,6.05pt" to="397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">
                <v:stroke endarrow="block"/>
              </v:line>
            </w:pict>
          </mc:Fallback>
        </mc:AlternateContent>
      </w:r>
    </w:p>
    <w:p w:rsidR="00DC78B2" w:rsidRPr="00DC78B2" w:rsidRDefault="00DC78B2" w:rsidP="00DC78B2"/>
    <w:p w:rsidR="00DC78B2" w:rsidRPr="00DC78B2" w:rsidRDefault="00DC78B2" w:rsidP="00DC78B2"/>
    <w:p w:rsidR="00DC78B2" w:rsidRPr="00DC78B2" w:rsidRDefault="00DC78B2" w:rsidP="00DC78B2"/>
    <w:p w:rsidR="003C728D" w:rsidRPr="007F5E86" w:rsidRDefault="003C728D" w:rsidP="00CC7243">
      <w:pPr>
        <w:autoSpaceDE w:val="0"/>
        <w:autoSpaceDN w:val="0"/>
        <w:adjustRightInd w:val="0"/>
        <w:spacing w:after="0"/>
      </w:pPr>
      <w:bookmarkStart w:id="4" w:name="_GoBack"/>
      <w:bookmarkEnd w:id="4"/>
    </w:p>
    <w:sectPr w:rsidR="003C728D" w:rsidRPr="007F5E86" w:rsidSect="00CC7243">
      <w:footerReference w:type="even" r:id="rId11"/>
      <w:footerReference w:type="first" r:id="rId12"/>
      <w:pgSz w:w="16838" w:h="11906" w:orient="landscape" w:code="9"/>
      <w:pgMar w:top="567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8D" w:rsidRDefault="003C728D" w:rsidP="004A6D2F">
      <w:r>
        <w:separator/>
      </w:r>
    </w:p>
  </w:endnote>
  <w:endnote w:type="continuationSeparator" w:id="0">
    <w:p w:rsidR="003C728D" w:rsidRDefault="003C728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8D" w:rsidRDefault="003C728D" w:rsidP="004A6D2F">
    <w:pPr>
      <w:pStyle w:val="Footer"/>
    </w:pPr>
    <w:r>
      <w:t>Do not use a footer or page numbers.</w:t>
    </w:r>
  </w:p>
  <w:p w:rsidR="003C728D" w:rsidRDefault="003C728D" w:rsidP="004A6D2F">
    <w:pPr>
      <w:pStyle w:val="Footer"/>
    </w:pPr>
  </w:p>
  <w:p w:rsidR="003C728D" w:rsidRDefault="003C728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8D" w:rsidRDefault="003C728D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8D" w:rsidRDefault="003C728D" w:rsidP="004A6D2F">
      <w:r>
        <w:separator/>
      </w:r>
    </w:p>
  </w:footnote>
  <w:footnote w:type="continuationSeparator" w:id="0">
    <w:p w:rsidR="003C728D" w:rsidRDefault="003C728D" w:rsidP="004A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05139"/>
    <w:multiLevelType w:val="hybridMultilevel"/>
    <w:tmpl w:val="6434A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E9B"/>
    <w:multiLevelType w:val="multilevel"/>
    <w:tmpl w:val="9F30A0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71D1BED"/>
    <w:multiLevelType w:val="hybridMultilevel"/>
    <w:tmpl w:val="3774CD5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abstractNum w:abstractNumId="36">
    <w:nsid w:val="7A6C4854"/>
    <w:multiLevelType w:val="hybridMultilevel"/>
    <w:tmpl w:val="5D7275B0"/>
    <w:lvl w:ilvl="0" w:tplc="7BA04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9"/>
  </w:num>
  <w:num w:numId="5">
    <w:abstractNumId w:val="29"/>
  </w:num>
  <w:num w:numId="6">
    <w:abstractNumId w:val="34"/>
  </w:num>
  <w:num w:numId="7">
    <w:abstractNumId w:val="23"/>
  </w:num>
  <w:num w:numId="8">
    <w:abstractNumId w:val="20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35"/>
  </w:num>
  <w:num w:numId="15">
    <w:abstractNumId w:val="17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21"/>
  </w:num>
  <w:num w:numId="36">
    <w:abstractNumId w:val="31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17D4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448C"/>
    <w:rsid w:val="003B6E75"/>
    <w:rsid w:val="003C728D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A5C23"/>
    <w:rsid w:val="005B17F2"/>
    <w:rsid w:val="005B7FB0"/>
    <w:rsid w:val="005C35A5"/>
    <w:rsid w:val="005C577C"/>
    <w:rsid w:val="005D0621"/>
    <w:rsid w:val="005D1E27"/>
    <w:rsid w:val="005E022E"/>
    <w:rsid w:val="005E5215"/>
    <w:rsid w:val="005F7F7E"/>
    <w:rsid w:val="00614693"/>
    <w:rsid w:val="00623C2F"/>
    <w:rsid w:val="00632A88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708A"/>
    <w:rsid w:val="006E14C1"/>
    <w:rsid w:val="006F0292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1201"/>
    <w:rsid w:val="007C5C23"/>
    <w:rsid w:val="007E2A26"/>
    <w:rsid w:val="007F2348"/>
    <w:rsid w:val="00803F07"/>
    <w:rsid w:val="0080749A"/>
    <w:rsid w:val="00821AAF"/>
    <w:rsid w:val="00821FB8"/>
    <w:rsid w:val="00822ACD"/>
    <w:rsid w:val="00855C66"/>
    <w:rsid w:val="00871EE4"/>
    <w:rsid w:val="00896AC9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4635"/>
    <w:rsid w:val="00A46E98"/>
    <w:rsid w:val="00A6352B"/>
    <w:rsid w:val="00A701B5"/>
    <w:rsid w:val="00A714BB"/>
    <w:rsid w:val="00A92D8F"/>
    <w:rsid w:val="00AB2988"/>
    <w:rsid w:val="00AB7999"/>
    <w:rsid w:val="00AD3292"/>
    <w:rsid w:val="00AE0597"/>
    <w:rsid w:val="00AE7AF0"/>
    <w:rsid w:val="00B500CA"/>
    <w:rsid w:val="00B558E1"/>
    <w:rsid w:val="00B7799F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C7243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683E"/>
    <w:rsid w:val="00D90A28"/>
    <w:rsid w:val="00DA413F"/>
    <w:rsid w:val="00DA4584"/>
    <w:rsid w:val="00DA614B"/>
    <w:rsid w:val="00DC3060"/>
    <w:rsid w:val="00DC78B2"/>
    <w:rsid w:val="00DD2FED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5BC9"/>
    <w:rsid w:val="00FA026E"/>
    <w:rsid w:val="00FA624C"/>
    <w:rsid w:val="00FD0FAC"/>
    <w:rsid w:val="00FD1DFA"/>
    <w:rsid w:val="00FD4966"/>
    <w:rsid w:val="00FE57D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947A41D-AD7D-44FD-8938-4C42F34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9" ma:contentTypeDescription="Create a new document." ma:contentTypeScope="" ma:versionID="bbe320155e91871c422fa7c27b0a5e42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96353179c966ef8d971ea971cc834e75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755B-781C-49F0-925A-074BA5E5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6E9A0-24F9-41D3-B42B-771E2491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F107D-BE30-43EF-AD51-7445B2D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2C6EB334</Template>
  <TotalTime>101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COURTNEY Alice</cp:lastModifiedBy>
  <cp:revision>5</cp:revision>
  <cp:lastPrinted>2015-07-03T12:50:00Z</cp:lastPrinted>
  <dcterms:created xsi:type="dcterms:W3CDTF">2019-10-22T08:34:00Z</dcterms:created>
  <dcterms:modified xsi:type="dcterms:W3CDTF">2022-03-30T15:51:00Z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